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B" w:rsidRDefault="00C4447B" w:rsidP="0036706C">
      <w:pPr>
        <w:rPr>
          <w:szCs w:val="22"/>
        </w:rPr>
      </w:pPr>
    </w:p>
    <w:p w:rsidR="00DF34E9" w:rsidRPr="00DF34E9" w:rsidRDefault="00DF34E9" w:rsidP="0036706C">
      <w:pPr>
        <w:rPr>
          <w:b/>
          <w:sz w:val="28"/>
          <w:szCs w:val="28"/>
        </w:rPr>
      </w:pPr>
      <w:r w:rsidRPr="00DF34E9">
        <w:rPr>
          <w:b/>
          <w:sz w:val="28"/>
          <w:szCs w:val="28"/>
        </w:rPr>
        <w:t>Abstract</w:t>
      </w:r>
    </w:p>
    <w:p w:rsidR="00C4447B" w:rsidRPr="00DF34E9" w:rsidRDefault="00C4447B" w:rsidP="0036706C">
      <w:pPr>
        <w:rPr>
          <w:szCs w:val="22"/>
        </w:rPr>
      </w:pPr>
    </w:p>
    <w:p w:rsidR="00C4447B" w:rsidRPr="00DF34E9" w:rsidRDefault="00C4447B" w:rsidP="00DF34E9">
      <w:pPr>
        <w:spacing w:before="60" w:after="60"/>
        <w:rPr>
          <w:szCs w:val="22"/>
        </w:rPr>
      </w:pPr>
      <w:r w:rsidRPr="00DF34E9">
        <w:rPr>
          <w:b/>
          <w:szCs w:val="22"/>
        </w:rPr>
        <w:t>Titel</w:t>
      </w:r>
      <w:r w:rsidR="00DF34E9">
        <w:rPr>
          <w:b/>
          <w:szCs w:val="22"/>
        </w:rPr>
        <w:t>: (gleich wie Titel Masterarbeit)</w:t>
      </w:r>
    </w:p>
    <w:p w:rsidR="007D6A43" w:rsidRPr="00DF34E9" w:rsidRDefault="007D6A43" w:rsidP="0036706C">
      <w:pPr>
        <w:rPr>
          <w:szCs w:val="22"/>
        </w:rPr>
      </w:pPr>
    </w:p>
    <w:p w:rsidR="00DD429F" w:rsidRPr="00DF34E9" w:rsidRDefault="00625BD3" w:rsidP="00DF34E9">
      <w:pPr>
        <w:pStyle w:val="Textkrper3"/>
        <w:tabs>
          <w:tab w:val="clear" w:pos="5103"/>
          <w:tab w:val="left" w:pos="2835"/>
        </w:tabs>
        <w:spacing w:line="240" w:lineRule="auto"/>
        <w:rPr>
          <w:szCs w:val="22"/>
        </w:rPr>
      </w:pPr>
      <w:r w:rsidRPr="00DF34E9">
        <w:rPr>
          <w:b/>
          <w:szCs w:val="22"/>
        </w:rPr>
        <w:t>Kurzzusammenfassung</w:t>
      </w:r>
      <w:r w:rsidR="00DF34E9" w:rsidRPr="00DF34E9">
        <w:rPr>
          <w:b/>
          <w:szCs w:val="22"/>
        </w:rPr>
        <w:t>:</w:t>
      </w:r>
      <w:r w:rsidR="00DF34E9">
        <w:rPr>
          <w:szCs w:val="22"/>
        </w:rPr>
        <w:tab/>
      </w:r>
      <w:r w:rsidR="00771D29">
        <w:rPr>
          <w:szCs w:val="22"/>
        </w:rPr>
        <w:t xml:space="preserve"> (max. 100 Wö</w:t>
      </w:r>
      <w:r w:rsidR="008F1BBA">
        <w:rPr>
          <w:szCs w:val="22"/>
        </w:rPr>
        <w:t>rte</w:t>
      </w:r>
      <w:r w:rsidR="00771D29">
        <w:rPr>
          <w:szCs w:val="22"/>
        </w:rPr>
        <w:t>r</w:t>
      </w:r>
      <w:r w:rsidR="008F1BBA">
        <w:rPr>
          <w:szCs w:val="22"/>
        </w:rPr>
        <w:t>)</w:t>
      </w: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8F1BBA" w:rsidRDefault="008F1BBA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F7F6E" w:rsidRDefault="00CF7F6E" w:rsidP="00247F23">
      <w:pPr>
        <w:pStyle w:val="Textkrper3"/>
        <w:tabs>
          <w:tab w:val="clear" w:pos="5103"/>
          <w:tab w:val="left" w:pos="2835"/>
        </w:tabs>
        <w:rPr>
          <w:b/>
          <w:szCs w:val="22"/>
          <w:lang w:val="de-DE"/>
        </w:rPr>
      </w:pPr>
    </w:p>
    <w:p w:rsidR="00C4447B" w:rsidRPr="00DF34E9" w:rsidRDefault="00C4447B" w:rsidP="00247F23">
      <w:pPr>
        <w:pStyle w:val="Textkrper3"/>
        <w:tabs>
          <w:tab w:val="clear" w:pos="5103"/>
          <w:tab w:val="left" w:pos="2835"/>
        </w:tabs>
        <w:rPr>
          <w:szCs w:val="22"/>
          <w:lang w:val="de-DE"/>
        </w:rPr>
      </w:pPr>
      <w:r w:rsidRPr="00DF34E9">
        <w:rPr>
          <w:b/>
          <w:szCs w:val="22"/>
          <w:lang w:val="de-DE"/>
        </w:rPr>
        <w:t>Verfasser/in:</w:t>
      </w:r>
      <w:r w:rsidRPr="00DF34E9">
        <w:rPr>
          <w:szCs w:val="22"/>
          <w:lang w:val="de-DE"/>
        </w:rPr>
        <w:tab/>
        <w:t>Vorname und Name Verfasser/in</w:t>
      </w:r>
    </w:p>
    <w:p w:rsidR="00C4447B" w:rsidRPr="00DF34E9" w:rsidRDefault="00625BD3" w:rsidP="00247F23">
      <w:pPr>
        <w:pStyle w:val="Textkrper3"/>
        <w:tabs>
          <w:tab w:val="clear" w:pos="5103"/>
          <w:tab w:val="left" w:pos="2835"/>
        </w:tabs>
        <w:rPr>
          <w:szCs w:val="22"/>
          <w:lang w:val="de-DE"/>
        </w:rPr>
      </w:pPr>
      <w:r w:rsidRPr="00DF34E9">
        <w:rPr>
          <w:b/>
          <w:szCs w:val="22"/>
          <w:lang w:val="de-DE"/>
        </w:rPr>
        <w:t>Herausgeber</w:t>
      </w:r>
      <w:r w:rsidR="00C4447B" w:rsidRPr="00DF34E9">
        <w:rPr>
          <w:b/>
          <w:szCs w:val="22"/>
          <w:lang w:val="de-DE"/>
        </w:rPr>
        <w:t>/in:</w:t>
      </w:r>
      <w:r w:rsidR="00C4447B" w:rsidRPr="00DF34E9">
        <w:rPr>
          <w:szCs w:val="22"/>
          <w:lang w:val="de-DE"/>
        </w:rPr>
        <w:tab/>
        <w:t>Vorname und Name Betreuer/in</w:t>
      </w:r>
    </w:p>
    <w:p w:rsidR="00C4447B" w:rsidRPr="00DF34E9" w:rsidRDefault="00247F23" w:rsidP="00247F23">
      <w:pPr>
        <w:pStyle w:val="Textkrper3"/>
        <w:tabs>
          <w:tab w:val="clear" w:pos="5103"/>
          <w:tab w:val="left" w:pos="2835"/>
        </w:tabs>
        <w:rPr>
          <w:szCs w:val="22"/>
          <w:lang w:val="de-DE"/>
        </w:rPr>
      </w:pPr>
      <w:r w:rsidRPr="00DF34E9">
        <w:rPr>
          <w:b/>
          <w:szCs w:val="22"/>
          <w:lang w:val="de-DE"/>
        </w:rPr>
        <w:t>Veröffentlichung (Jahr)</w:t>
      </w:r>
      <w:r w:rsidR="00C4447B" w:rsidRPr="00DF34E9">
        <w:rPr>
          <w:b/>
          <w:szCs w:val="22"/>
          <w:lang w:val="de-DE"/>
        </w:rPr>
        <w:t>:</w:t>
      </w:r>
      <w:r w:rsidR="00C4447B" w:rsidRPr="00DF34E9">
        <w:rPr>
          <w:szCs w:val="22"/>
          <w:lang w:val="de-DE"/>
        </w:rPr>
        <w:tab/>
      </w:r>
      <w:r w:rsidRPr="00DF34E9">
        <w:rPr>
          <w:szCs w:val="22"/>
          <w:lang w:val="de-DE"/>
        </w:rPr>
        <w:t>Abgabetermin Masterarbeit und Abstract</w:t>
      </w:r>
    </w:p>
    <w:p w:rsidR="00DF34E9" w:rsidRDefault="00247F23" w:rsidP="00CF7F6E">
      <w:pPr>
        <w:pStyle w:val="Textkrper3"/>
        <w:tabs>
          <w:tab w:val="clear" w:pos="5103"/>
          <w:tab w:val="left" w:pos="2835"/>
        </w:tabs>
        <w:spacing w:after="60" w:line="240" w:lineRule="auto"/>
        <w:ind w:left="2835" w:hanging="2835"/>
        <w:rPr>
          <w:szCs w:val="22"/>
          <w:lang w:val="de-DE"/>
        </w:rPr>
      </w:pPr>
      <w:r w:rsidRPr="00DF34E9">
        <w:rPr>
          <w:b/>
          <w:szCs w:val="22"/>
          <w:lang w:val="de-DE"/>
        </w:rPr>
        <w:t>Zitation</w:t>
      </w:r>
      <w:r w:rsidR="00C4447B" w:rsidRPr="00DF34E9">
        <w:rPr>
          <w:b/>
          <w:szCs w:val="22"/>
          <w:lang w:val="de-DE"/>
        </w:rPr>
        <w:t>:</w:t>
      </w:r>
      <w:r w:rsidR="00C4447B" w:rsidRPr="00DF34E9">
        <w:rPr>
          <w:szCs w:val="22"/>
          <w:lang w:val="de-DE"/>
        </w:rPr>
        <w:tab/>
      </w:r>
      <w:r w:rsidRPr="00DF34E9">
        <w:rPr>
          <w:szCs w:val="22"/>
          <w:lang w:val="de-DE"/>
        </w:rPr>
        <w:t xml:space="preserve">Verfasser, Jahr, Titel. </w:t>
      </w:r>
      <w:r w:rsidR="000669A2" w:rsidRPr="00DF34E9">
        <w:rPr>
          <w:szCs w:val="22"/>
          <w:lang w:val="de-DE"/>
        </w:rPr>
        <w:br/>
      </w:r>
      <w:r w:rsidRPr="00DF34E9">
        <w:rPr>
          <w:szCs w:val="22"/>
          <w:lang w:val="de-DE"/>
        </w:rPr>
        <w:t xml:space="preserve">FHS St.Gallen – Hochschule für Angewandte Wissenschaften: </w:t>
      </w:r>
      <w:r w:rsidR="00CF7F6E">
        <w:rPr>
          <w:szCs w:val="22"/>
          <w:lang w:val="de-DE"/>
        </w:rPr>
        <w:t>M</w:t>
      </w:r>
      <w:r w:rsidRPr="00DF34E9">
        <w:rPr>
          <w:szCs w:val="22"/>
          <w:lang w:val="de-DE"/>
        </w:rPr>
        <w:t>asterarbeit</w:t>
      </w:r>
    </w:p>
    <w:p w:rsidR="00C4447B" w:rsidRPr="00DF34E9" w:rsidRDefault="00247F23" w:rsidP="00CF7F6E">
      <w:pPr>
        <w:pStyle w:val="Textkrper3"/>
        <w:tabs>
          <w:tab w:val="clear" w:pos="5103"/>
          <w:tab w:val="left" w:pos="2835"/>
        </w:tabs>
        <w:spacing w:line="240" w:lineRule="auto"/>
        <w:ind w:left="2835" w:hanging="2835"/>
        <w:rPr>
          <w:szCs w:val="22"/>
          <w:lang w:val="de-DE"/>
        </w:rPr>
      </w:pPr>
      <w:r w:rsidRPr="00DF34E9">
        <w:rPr>
          <w:b/>
          <w:szCs w:val="22"/>
          <w:lang w:val="de-DE"/>
        </w:rPr>
        <w:t>Schlagworte</w:t>
      </w:r>
      <w:r w:rsidR="00C4447B" w:rsidRPr="00DF34E9">
        <w:rPr>
          <w:b/>
          <w:szCs w:val="22"/>
          <w:lang w:val="de-DE"/>
        </w:rPr>
        <w:t>:</w:t>
      </w:r>
      <w:r w:rsidR="00C4447B" w:rsidRPr="00DF34E9">
        <w:rPr>
          <w:szCs w:val="22"/>
          <w:lang w:val="de-DE"/>
        </w:rPr>
        <w:tab/>
      </w:r>
      <w:r w:rsidR="008F1BBA">
        <w:rPr>
          <w:szCs w:val="22"/>
          <w:lang w:val="de-DE"/>
        </w:rPr>
        <w:t xml:space="preserve">mind. 1 </w:t>
      </w:r>
      <w:r w:rsidRPr="00DF34E9">
        <w:rPr>
          <w:szCs w:val="22"/>
          <w:lang w:val="de-DE"/>
        </w:rPr>
        <w:t xml:space="preserve">Tag </w:t>
      </w:r>
      <w:r w:rsidR="008F1BBA">
        <w:rPr>
          <w:szCs w:val="22"/>
          <w:lang w:val="de-DE"/>
        </w:rPr>
        <w:t xml:space="preserve">muss </w:t>
      </w:r>
      <w:r w:rsidRPr="00DF34E9">
        <w:rPr>
          <w:szCs w:val="22"/>
          <w:lang w:val="de-DE"/>
        </w:rPr>
        <w:t xml:space="preserve">aus dem </w:t>
      </w:r>
      <w:r w:rsidR="0019692A" w:rsidRPr="00DF34E9">
        <w:rPr>
          <w:szCs w:val="22"/>
          <w:lang w:val="de-DE"/>
        </w:rPr>
        <w:t>Schlagwortverzeichnis entnommen werden</w:t>
      </w:r>
    </w:p>
    <w:p w:rsidR="00DF467D" w:rsidRPr="00DF34E9" w:rsidRDefault="00DF467D" w:rsidP="007D6A43">
      <w:pPr>
        <w:pStyle w:val="Textkrper3"/>
        <w:rPr>
          <w:szCs w:val="22"/>
          <w:lang w:val="de-DE"/>
        </w:rPr>
      </w:pPr>
    </w:p>
    <w:p w:rsidR="00C4447B" w:rsidRPr="00DF34E9" w:rsidRDefault="00C4447B">
      <w:pPr>
        <w:pStyle w:val="Kopfzeile"/>
        <w:tabs>
          <w:tab w:val="clear" w:pos="4536"/>
          <w:tab w:val="clear" w:pos="9072"/>
        </w:tabs>
        <w:spacing w:after="0" w:line="360" w:lineRule="auto"/>
        <w:rPr>
          <w:sz w:val="22"/>
          <w:szCs w:val="22"/>
          <w:lang w:val="de-DE"/>
        </w:rPr>
        <w:sectPr w:rsidR="00C4447B" w:rsidRPr="00DF34E9" w:rsidSect="008F1B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1701" w:header="850" w:footer="454" w:gutter="0"/>
          <w:pgNumType w:fmt="upperRoman" w:start="1"/>
          <w:cols w:space="720"/>
          <w:docGrid w:linePitch="299"/>
        </w:sectPr>
      </w:pPr>
      <w:bookmarkStart w:id="0" w:name="_GoBack"/>
      <w:bookmarkEnd w:id="0"/>
    </w:p>
    <w:p w:rsidR="00C4447B" w:rsidRPr="00DF34E9" w:rsidRDefault="0019692A" w:rsidP="00726877">
      <w:pPr>
        <w:pStyle w:val="Kapitel"/>
        <w:rPr>
          <w:sz w:val="22"/>
          <w:szCs w:val="22"/>
        </w:rPr>
      </w:pPr>
      <w:r w:rsidRPr="00DF34E9">
        <w:rPr>
          <w:sz w:val="22"/>
          <w:szCs w:val="22"/>
        </w:rPr>
        <w:lastRenderedPageBreak/>
        <w:t>Ausgangslage</w:t>
      </w:r>
    </w:p>
    <w:p w:rsidR="00C4447B" w:rsidRDefault="0019692A" w:rsidP="007D6A43">
      <w:pPr>
        <w:pStyle w:val="Textkrper3"/>
        <w:rPr>
          <w:szCs w:val="22"/>
        </w:rPr>
      </w:pPr>
      <w:r w:rsidRPr="00DF34E9">
        <w:rPr>
          <w:szCs w:val="22"/>
        </w:rPr>
        <w:t>Relevanz des Themas</w:t>
      </w:r>
    </w:p>
    <w:p w:rsidR="008F1BBA" w:rsidRDefault="008F1BBA" w:rsidP="007D6A43">
      <w:pPr>
        <w:pStyle w:val="Textkrper3"/>
        <w:rPr>
          <w:szCs w:val="22"/>
        </w:rPr>
      </w:pPr>
    </w:p>
    <w:p w:rsidR="008F1BBA" w:rsidRDefault="008F1BBA" w:rsidP="007D6A43">
      <w:pPr>
        <w:pStyle w:val="Textkrper3"/>
        <w:rPr>
          <w:szCs w:val="22"/>
        </w:rPr>
      </w:pPr>
    </w:p>
    <w:p w:rsidR="008F1BBA" w:rsidRDefault="008F1BBA" w:rsidP="007D6A43">
      <w:pPr>
        <w:pStyle w:val="Textkrper3"/>
        <w:rPr>
          <w:szCs w:val="22"/>
        </w:rPr>
      </w:pPr>
    </w:p>
    <w:p w:rsidR="008F1BBA" w:rsidRDefault="008F1BBA" w:rsidP="007D6A43">
      <w:pPr>
        <w:pStyle w:val="Textkrper3"/>
        <w:rPr>
          <w:szCs w:val="22"/>
        </w:rPr>
      </w:pPr>
    </w:p>
    <w:p w:rsidR="008F1BBA" w:rsidRDefault="008F1BBA" w:rsidP="007D6A43">
      <w:pPr>
        <w:pStyle w:val="Textkrper3"/>
        <w:rPr>
          <w:szCs w:val="22"/>
        </w:rPr>
      </w:pPr>
    </w:p>
    <w:p w:rsidR="008F1BBA" w:rsidRPr="00DF34E9" w:rsidRDefault="008F1BBA" w:rsidP="007D6A43">
      <w:pPr>
        <w:pStyle w:val="Textkrper3"/>
        <w:rPr>
          <w:szCs w:val="22"/>
        </w:rPr>
      </w:pPr>
    </w:p>
    <w:p w:rsidR="000669A2" w:rsidRPr="00DF34E9" w:rsidRDefault="000669A2" w:rsidP="000669A2">
      <w:pPr>
        <w:pStyle w:val="Kapitel"/>
        <w:rPr>
          <w:sz w:val="22"/>
          <w:szCs w:val="22"/>
        </w:rPr>
      </w:pPr>
      <w:r w:rsidRPr="00DF34E9">
        <w:rPr>
          <w:sz w:val="22"/>
          <w:szCs w:val="22"/>
        </w:rPr>
        <w:t>Ziel</w:t>
      </w:r>
    </w:p>
    <w:p w:rsidR="000669A2" w:rsidRDefault="000669A2" w:rsidP="000669A2">
      <w:pPr>
        <w:pStyle w:val="Textkrper3"/>
        <w:rPr>
          <w:szCs w:val="22"/>
        </w:rPr>
      </w:pPr>
      <w:r w:rsidRPr="00DF34E9">
        <w:rPr>
          <w:szCs w:val="22"/>
        </w:rPr>
        <w:t>Zentrale Fragestellung</w:t>
      </w: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Pr="00DF34E9" w:rsidRDefault="008F1BBA" w:rsidP="000669A2">
      <w:pPr>
        <w:pStyle w:val="Textkrper3"/>
        <w:rPr>
          <w:szCs w:val="22"/>
        </w:rPr>
      </w:pPr>
    </w:p>
    <w:p w:rsidR="000669A2" w:rsidRPr="00DF34E9" w:rsidRDefault="000669A2" w:rsidP="000669A2">
      <w:pPr>
        <w:pStyle w:val="Kapitel"/>
        <w:rPr>
          <w:sz w:val="22"/>
          <w:szCs w:val="22"/>
        </w:rPr>
      </w:pPr>
      <w:r w:rsidRPr="00DF34E9">
        <w:rPr>
          <w:sz w:val="22"/>
          <w:szCs w:val="22"/>
        </w:rPr>
        <w:t>Vorgehen</w:t>
      </w:r>
    </w:p>
    <w:p w:rsidR="000669A2" w:rsidRDefault="00CF7F6E" w:rsidP="000669A2">
      <w:pPr>
        <w:pStyle w:val="Textkrper3"/>
        <w:rPr>
          <w:szCs w:val="22"/>
        </w:rPr>
      </w:pPr>
      <w:r>
        <w:rPr>
          <w:szCs w:val="22"/>
        </w:rPr>
        <w:t>Untersuchungsmethoden und -</w:t>
      </w:r>
      <w:r w:rsidR="000669A2" w:rsidRPr="00DF34E9">
        <w:rPr>
          <w:szCs w:val="22"/>
        </w:rPr>
        <w:t>techniken sind zu benennen, soweit es für das Verständnis notwendig ist.</w:t>
      </w: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Pr="00DF34E9" w:rsidRDefault="008F1BBA" w:rsidP="000669A2">
      <w:pPr>
        <w:pStyle w:val="Textkrper3"/>
        <w:rPr>
          <w:szCs w:val="22"/>
        </w:rPr>
      </w:pPr>
    </w:p>
    <w:p w:rsidR="000669A2" w:rsidRPr="00DF34E9" w:rsidRDefault="008F1BBA" w:rsidP="000669A2">
      <w:pPr>
        <w:pStyle w:val="Kapitel"/>
        <w:rPr>
          <w:sz w:val="22"/>
          <w:szCs w:val="22"/>
        </w:rPr>
      </w:pPr>
      <w:r>
        <w:rPr>
          <w:sz w:val="22"/>
          <w:szCs w:val="22"/>
        </w:rPr>
        <w:t>Erkenntnisse</w:t>
      </w:r>
    </w:p>
    <w:p w:rsidR="000669A2" w:rsidRDefault="0094309E" w:rsidP="000669A2">
      <w:pPr>
        <w:pStyle w:val="Textkrper3"/>
        <w:rPr>
          <w:szCs w:val="22"/>
        </w:rPr>
      </w:pPr>
      <w:r w:rsidRPr="00DF34E9">
        <w:rPr>
          <w:szCs w:val="22"/>
        </w:rPr>
        <w:t>Fakten und insbesondere Schlussfolgerungen für die Praxis</w:t>
      </w:r>
      <w:r w:rsidR="000669A2" w:rsidRPr="00DF34E9">
        <w:rPr>
          <w:szCs w:val="22"/>
        </w:rPr>
        <w:t>.</w:t>
      </w: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Default="008F1BBA" w:rsidP="000669A2">
      <w:pPr>
        <w:pStyle w:val="Textkrper3"/>
        <w:rPr>
          <w:szCs w:val="22"/>
        </w:rPr>
      </w:pPr>
    </w:p>
    <w:p w:rsidR="008F1BBA" w:rsidRPr="00DF34E9" w:rsidRDefault="008F1BBA" w:rsidP="000669A2">
      <w:pPr>
        <w:pStyle w:val="Textkrper3"/>
        <w:rPr>
          <w:szCs w:val="22"/>
        </w:rPr>
      </w:pPr>
    </w:p>
    <w:p w:rsidR="0094309E" w:rsidRPr="00DF34E9" w:rsidRDefault="008F1BBA" w:rsidP="0094309E">
      <w:pPr>
        <w:pStyle w:val="Kapitel"/>
        <w:rPr>
          <w:sz w:val="22"/>
          <w:szCs w:val="22"/>
        </w:rPr>
      </w:pPr>
      <w:r>
        <w:rPr>
          <w:sz w:val="22"/>
          <w:szCs w:val="22"/>
        </w:rPr>
        <w:lastRenderedPageBreak/>
        <w:t>Literaturquellen</w:t>
      </w:r>
    </w:p>
    <w:p w:rsidR="00440519" w:rsidRDefault="0094309E" w:rsidP="00C34EEB">
      <w:pPr>
        <w:pStyle w:val="Textkrper3"/>
        <w:rPr>
          <w:szCs w:val="22"/>
        </w:rPr>
      </w:pPr>
      <w:r w:rsidRPr="00DF34E9">
        <w:rPr>
          <w:szCs w:val="22"/>
        </w:rPr>
        <w:t>Sofern sie für die Sc</w:t>
      </w:r>
      <w:r w:rsidR="008F1BBA">
        <w:rPr>
          <w:szCs w:val="22"/>
        </w:rPr>
        <w:t>hlussfolgerungen wichtig sind.</w:t>
      </w:r>
    </w:p>
    <w:p w:rsidR="008F1BBA" w:rsidRDefault="008F1BBA" w:rsidP="00C34EEB">
      <w:pPr>
        <w:pStyle w:val="Textkrper3"/>
        <w:rPr>
          <w:szCs w:val="22"/>
        </w:rPr>
      </w:pPr>
    </w:p>
    <w:p w:rsidR="008F1BBA" w:rsidRDefault="008F1BBA" w:rsidP="00C34EEB">
      <w:pPr>
        <w:pStyle w:val="Textkrper3"/>
        <w:rPr>
          <w:szCs w:val="22"/>
        </w:rPr>
      </w:pPr>
    </w:p>
    <w:p w:rsidR="008F1BBA" w:rsidRDefault="008F1BBA" w:rsidP="00C34EEB">
      <w:pPr>
        <w:pStyle w:val="Textkrper3"/>
        <w:rPr>
          <w:szCs w:val="22"/>
        </w:rPr>
      </w:pPr>
    </w:p>
    <w:p w:rsidR="008F1BBA" w:rsidRDefault="008F1BBA" w:rsidP="00C34EEB">
      <w:pPr>
        <w:pStyle w:val="Textkrper3"/>
        <w:rPr>
          <w:szCs w:val="22"/>
        </w:rPr>
      </w:pPr>
    </w:p>
    <w:p w:rsidR="008F1BBA" w:rsidRDefault="008F1BBA" w:rsidP="00C34EEB">
      <w:pPr>
        <w:pStyle w:val="Textkrper3"/>
        <w:rPr>
          <w:szCs w:val="22"/>
        </w:rPr>
      </w:pPr>
    </w:p>
    <w:p w:rsidR="008F1BBA" w:rsidRPr="00DF34E9" w:rsidRDefault="008F1BBA" w:rsidP="00C34EEB">
      <w:pPr>
        <w:pStyle w:val="Textkrper3"/>
        <w:rPr>
          <w:szCs w:val="22"/>
        </w:rPr>
      </w:pPr>
    </w:p>
    <w:sectPr w:rsidR="008F1BBA" w:rsidRPr="00DF34E9" w:rsidSect="008F1BBA">
      <w:headerReference w:type="default" r:id="rId14"/>
      <w:footerReference w:type="default" r:id="rId15"/>
      <w:pgSz w:w="11906" w:h="16838"/>
      <w:pgMar w:top="1418" w:right="851" w:bottom="1418" w:left="1701" w:header="85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E9" w:rsidRDefault="00DF34E9">
      <w:r>
        <w:separator/>
      </w:r>
    </w:p>
  </w:endnote>
  <w:endnote w:type="continuationSeparator" w:id="0">
    <w:p w:rsidR="00DF34E9" w:rsidRDefault="00DF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0" w:rsidRDefault="002320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BA" w:rsidRPr="008F1BBA" w:rsidRDefault="00232020" w:rsidP="008F1BBA">
    <w:pPr>
      <w:pStyle w:val="Fuzeile"/>
    </w:pPr>
    <w:r>
      <w:rPr>
        <w:noProof/>
        <w:lang w:eastAsia="de-CH"/>
      </w:rPr>
      <w:drawing>
        <wp:inline distT="0" distB="0" distL="0" distR="0" wp14:anchorId="1E9AB700" wp14:editId="306B4ACD">
          <wp:extent cx="5400675" cy="209550"/>
          <wp:effectExtent l="0" t="0" r="9525" b="0"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0" w:rsidRDefault="0023202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E9" w:rsidRDefault="00232020" w:rsidP="0094309E">
    <w:pPr>
      <w:pStyle w:val="Fuzeile"/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F17ADC">
      <w:rPr>
        <w:noProof/>
      </w:rPr>
      <w:t>Vorlage_Abstract.docx</w:t>
    </w:r>
    <w:r>
      <w:rPr>
        <w:noProof/>
      </w:rPr>
      <w:fldChar w:fldCharType="end"/>
    </w:r>
    <w:r w:rsidR="00DF34E9">
      <w:tab/>
    </w:r>
    <w:r w:rsidR="00DF34E9">
      <w:tab/>
    </w:r>
    <w:r w:rsidR="00CF4B97">
      <w:fldChar w:fldCharType="begin"/>
    </w:r>
    <w:r w:rsidR="00DF34E9">
      <w:instrText xml:space="preserve"> PAGE   \* MERGEFORMAT </w:instrText>
    </w:r>
    <w:r w:rsidR="00CF4B97">
      <w:fldChar w:fldCharType="separate"/>
    </w:r>
    <w:r>
      <w:rPr>
        <w:noProof/>
      </w:rPr>
      <w:t>1</w:t>
    </w:r>
    <w:r w:rsidR="00CF4B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E9" w:rsidRDefault="00DF34E9">
      <w:r>
        <w:separator/>
      </w:r>
    </w:p>
  </w:footnote>
  <w:footnote w:type="continuationSeparator" w:id="0">
    <w:p w:rsidR="00DF34E9" w:rsidRDefault="00DF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0" w:rsidRDefault="002320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E9" w:rsidRDefault="00DF34E9">
    <w:pPr>
      <w:pStyle w:val="Kopfzeile"/>
      <w:tabs>
        <w:tab w:val="clear" w:pos="9072"/>
        <w:tab w:val="right" w:pos="9356"/>
      </w:tabs>
    </w:pPr>
    <w:r>
      <w:rPr>
        <w:noProof/>
        <w:lang w:eastAsia="de-CH"/>
      </w:rPr>
      <w:drawing>
        <wp:inline distT="0" distB="0" distL="0" distR="0">
          <wp:extent cx="1924050" cy="533400"/>
          <wp:effectExtent l="19050" t="0" r="0" b="0"/>
          <wp:docPr id="1" name="Bild 2" descr="FHS_Briefpapi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HS_Briefpapi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0" w:rsidRDefault="0023202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E9" w:rsidRPr="00C34EEB" w:rsidRDefault="00DF34E9" w:rsidP="00C34E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6FC1"/>
    <w:multiLevelType w:val="multilevel"/>
    <w:tmpl w:val="21ECA6E4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C41CDC"/>
    <w:multiLevelType w:val="multilevel"/>
    <w:tmpl w:val="348E9F3E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21" w:hanging="1021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21" w:hanging="102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4C7773"/>
    <w:multiLevelType w:val="hybridMultilevel"/>
    <w:tmpl w:val="AAB68F56"/>
    <w:lvl w:ilvl="0" w:tplc="1300307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87BD3"/>
    <w:multiLevelType w:val="multilevel"/>
    <w:tmpl w:val="AE1845C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21" w:hanging="1021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21" w:hanging="102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7C53E6"/>
    <w:multiLevelType w:val="multilevel"/>
    <w:tmpl w:val="05F83E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74B3EDE"/>
    <w:multiLevelType w:val="multilevel"/>
    <w:tmpl w:val="5EB6C796"/>
    <w:lvl w:ilvl="0">
      <w:start w:val="1"/>
      <w:numFmt w:val="none"/>
      <w:lvlText w:val="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lvlText w:val="1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5403401"/>
    <w:multiLevelType w:val="multilevel"/>
    <w:tmpl w:val="C1F68AA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21" w:hanging="1021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21" w:hanging="102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61286A"/>
    <w:multiLevelType w:val="multilevel"/>
    <w:tmpl w:val="B22C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1075679"/>
    <w:multiLevelType w:val="hybridMultilevel"/>
    <w:tmpl w:val="467EBF0E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CE1109E"/>
    <w:multiLevelType w:val="singleLevel"/>
    <w:tmpl w:val="67244CF6"/>
    <w:lvl w:ilvl="0">
      <w:start w:val="1"/>
      <w:numFmt w:val="bullet"/>
      <w:pStyle w:val="Aufzhlung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ea58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ADF"/>
    <w:rsid w:val="000669A2"/>
    <w:rsid w:val="00067885"/>
    <w:rsid w:val="00074007"/>
    <w:rsid w:val="00082708"/>
    <w:rsid w:val="000A501B"/>
    <w:rsid w:val="000C140F"/>
    <w:rsid w:val="000D1EB1"/>
    <w:rsid w:val="001356EA"/>
    <w:rsid w:val="001371B2"/>
    <w:rsid w:val="00146FBD"/>
    <w:rsid w:val="00192FCB"/>
    <w:rsid w:val="0019692A"/>
    <w:rsid w:val="001E2190"/>
    <w:rsid w:val="00232020"/>
    <w:rsid w:val="00247604"/>
    <w:rsid w:val="00247F23"/>
    <w:rsid w:val="0025246C"/>
    <w:rsid w:val="0025765B"/>
    <w:rsid w:val="00286718"/>
    <w:rsid w:val="00287A75"/>
    <w:rsid w:val="002B6C01"/>
    <w:rsid w:val="002C6A8F"/>
    <w:rsid w:val="002E6DB1"/>
    <w:rsid w:val="00304812"/>
    <w:rsid w:val="00321565"/>
    <w:rsid w:val="0036706C"/>
    <w:rsid w:val="00392161"/>
    <w:rsid w:val="00396914"/>
    <w:rsid w:val="003A0DDD"/>
    <w:rsid w:val="003A2ED8"/>
    <w:rsid w:val="003A4A0A"/>
    <w:rsid w:val="003D5161"/>
    <w:rsid w:val="00400DFA"/>
    <w:rsid w:val="00402AAB"/>
    <w:rsid w:val="00416E8C"/>
    <w:rsid w:val="004300AB"/>
    <w:rsid w:val="00440519"/>
    <w:rsid w:val="0044339F"/>
    <w:rsid w:val="00443977"/>
    <w:rsid w:val="00475005"/>
    <w:rsid w:val="00490F3A"/>
    <w:rsid w:val="00492E8E"/>
    <w:rsid w:val="004A7F69"/>
    <w:rsid w:val="004C481D"/>
    <w:rsid w:val="004C4F5C"/>
    <w:rsid w:val="004E7599"/>
    <w:rsid w:val="00520B77"/>
    <w:rsid w:val="005378A7"/>
    <w:rsid w:val="00552ADF"/>
    <w:rsid w:val="00567A64"/>
    <w:rsid w:val="005727AA"/>
    <w:rsid w:val="005775BC"/>
    <w:rsid w:val="005A2870"/>
    <w:rsid w:val="005A60C0"/>
    <w:rsid w:val="005B32E7"/>
    <w:rsid w:val="005E3B5A"/>
    <w:rsid w:val="00625BD3"/>
    <w:rsid w:val="00631596"/>
    <w:rsid w:val="00655042"/>
    <w:rsid w:val="006703E8"/>
    <w:rsid w:val="006A0CC3"/>
    <w:rsid w:val="006A2DB0"/>
    <w:rsid w:val="006B1896"/>
    <w:rsid w:val="006E4A44"/>
    <w:rsid w:val="00703198"/>
    <w:rsid w:val="00715322"/>
    <w:rsid w:val="007237E7"/>
    <w:rsid w:val="00726877"/>
    <w:rsid w:val="0074426C"/>
    <w:rsid w:val="00744889"/>
    <w:rsid w:val="00771D29"/>
    <w:rsid w:val="007A14DE"/>
    <w:rsid w:val="007C1A0D"/>
    <w:rsid w:val="007C3097"/>
    <w:rsid w:val="007D6A43"/>
    <w:rsid w:val="007E0C12"/>
    <w:rsid w:val="007E35C3"/>
    <w:rsid w:val="007E62EA"/>
    <w:rsid w:val="007F5ADE"/>
    <w:rsid w:val="00813F4A"/>
    <w:rsid w:val="00821E9A"/>
    <w:rsid w:val="008328F5"/>
    <w:rsid w:val="00862685"/>
    <w:rsid w:val="008666F6"/>
    <w:rsid w:val="00881B3A"/>
    <w:rsid w:val="008845ED"/>
    <w:rsid w:val="00886EF4"/>
    <w:rsid w:val="0089510F"/>
    <w:rsid w:val="008C701D"/>
    <w:rsid w:val="008C72CA"/>
    <w:rsid w:val="008D257C"/>
    <w:rsid w:val="008D280D"/>
    <w:rsid w:val="008F1BBA"/>
    <w:rsid w:val="008F400F"/>
    <w:rsid w:val="0092321D"/>
    <w:rsid w:val="0094309E"/>
    <w:rsid w:val="00957641"/>
    <w:rsid w:val="00971CB0"/>
    <w:rsid w:val="00990940"/>
    <w:rsid w:val="009A2AF5"/>
    <w:rsid w:val="009C5EAF"/>
    <w:rsid w:val="009D402A"/>
    <w:rsid w:val="009E37FE"/>
    <w:rsid w:val="009F0329"/>
    <w:rsid w:val="009F2DD0"/>
    <w:rsid w:val="00A16001"/>
    <w:rsid w:val="00A174D1"/>
    <w:rsid w:val="00A320D5"/>
    <w:rsid w:val="00A33F67"/>
    <w:rsid w:val="00A36138"/>
    <w:rsid w:val="00A45425"/>
    <w:rsid w:val="00A62411"/>
    <w:rsid w:val="00A64265"/>
    <w:rsid w:val="00A8113E"/>
    <w:rsid w:val="00A907A6"/>
    <w:rsid w:val="00A964A4"/>
    <w:rsid w:val="00AE022A"/>
    <w:rsid w:val="00AE596D"/>
    <w:rsid w:val="00B00782"/>
    <w:rsid w:val="00B0185B"/>
    <w:rsid w:val="00B05FBC"/>
    <w:rsid w:val="00B43539"/>
    <w:rsid w:val="00B50ABB"/>
    <w:rsid w:val="00B54ED1"/>
    <w:rsid w:val="00BC2BD2"/>
    <w:rsid w:val="00BF1400"/>
    <w:rsid w:val="00C04E17"/>
    <w:rsid w:val="00C34EEB"/>
    <w:rsid w:val="00C37B30"/>
    <w:rsid w:val="00C4447B"/>
    <w:rsid w:val="00C6729B"/>
    <w:rsid w:val="00C73C28"/>
    <w:rsid w:val="00C87BDB"/>
    <w:rsid w:val="00C906B5"/>
    <w:rsid w:val="00CA2ACA"/>
    <w:rsid w:val="00CA2E09"/>
    <w:rsid w:val="00CC24AC"/>
    <w:rsid w:val="00CD0331"/>
    <w:rsid w:val="00CF4B97"/>
    <w:rsid w:val="00CF7F6E"/>
    <w:rsid w:val="00D057D7"/>
    <w:rsid w:val="00D0749C"/>
    <w:rsid w:val="00D53697"/>
    <w:rsid w:val="00D60C20"/>
    <w:rsid w:val="00D93004"/>
    <w:rsid w:val="00DC2C7B"/>
    <w:rsid w:val="00DD429F"/>
    <w:rsid w:val="00DF036C"/>
    <w:rsid w:val="00DF34E9"/>
    <w:rsid w:val="00DF467D"/>
    <w:rsid w:val="00DF6D8A"/>
    <w:rsid w:val="00E072C6"/>
    <w:rsid w:val="00E146AA"/>
    <w:rsid w:val="00E15054"/>
    <w:rsid w:val="00E506E7"/>
    <w:rsid w:val="00E5654B"/>
    <w:rsid w:val="00E67775"/>
    <w:rsid w:val="00EC514C"/>
    <w:rsid w:val="00F05856"/>
    <w:rsid w:val="00F17ADC"/>
    <w:rsid w:val="00F2125D"/>
    <w:rsid w:val="00F96591"/>
    <w:rsid w:val="00FC3D2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5816"/>
    </o:shapedefaults>
    <o:shapelayout v:ext="edit">
      <o:idmap v:ext="edit" data="1"/>
    </o:shapelayout>
  </w:shapeDefaults>
  <w:decimalSymbol w:val="."/>
  <w:listSeparator w:val=";"/>
  <w15:docId w15:val="{89285BA8-87A8-45DF-89EE-548B6916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329"/>
    <w:pPr>
      <w:spacing w:before="120"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3"/>
    <w:qFormat/>
    <w:rsid w:val="00A64265"/>
    <w:pPr>
      <w:keepNext/>
      <w:numPr>
        <w:numId w:val="7"/>
      </w:numPr>
      <w:tabs>
        <w:tab w:val="clear" w:pos="432"/>
        <w:tab w:val="left" w:pos="1021"/>
      </w:tabs>
      <w:spacing w:after="240"/>
      <w:ind w:left="1021" w:hanging="1021"/>
      <w:outlineLvl w:val="0"/>
    </w:pPr>
    <w:rPr>
      <w:b/>
      <w:sz w:val="28"/>
      <w:szCs w:val="28"/>
    </w:rPr>
  </w:style>
  <w:style w:type="paragraph" w:styleId="berschrift2">
    <w:name w:val="heading 2"/>
    <w:basedOn w:val="berschrift1"/>
    <w:next w:val="Textkrper3"/>
    <w:qFormat/>
    <w:rsid w:val="00A64265"/>
    <w:pPr>
      <w:numPr>
        <w:ilvl w:val="1"/>
      </w:numPr>
      <w:tabs>
        <w:tab w:val="clear" w:pos="576"/>
      </w:tabs>
      <w:ind w:left="1021" w:hanging="1021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Textkrper3"/>
    <w:qFormat/>
    <w:rsid w:val="005A2870"/>
    <w:pPr>
      <w:numPr>
        <w:ilvl w:val="2"/>
      </w:numPr>
      <w:tabs>
        <w:tab w:val="clear" w:pos="720"/>
      </w:tabs>
      <w:ind w:left="1021" w:hanging="1021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Textkrper3"/>
    <w:qFormat/>
    <w:rsid w:val="005A2870"/>
    <w:pPr>
      <w:numPr>
        <w:ilvl w:val="3"/>
      </w:numPr>
      <w:tabs>
        <w:tab w:val="clear" w:pos="864"/>
      </w:tabs>
      <w:ind w:left="1021" w:hanging="1021"/>
      <w:outlineLvl w:val="3"/>
    </w:pPr>
  </w:style>
  <w:style w:type="paragraph" w:styleId="berschrift5">
    <w:name w:val="heading 5"/>
    <w:basedOn w:val="berschrift4"/>
    <w:next w:val="Textkrper3"/>
    <w:qFormat/>
    <w:rsid w:val="00402AAB"/>
    <w:pPr>
      <w:numPr>
        <w:ilvl w:val="4"/>
      </w:numPr>
      <w:tabs>
        <w:tab w:val="clear" w:pos="1008"/>
        <w:tab w:val="left" w:pos="1021"/>
      </w:tabs>
      <w:ind w:left="1021" w:hanging="1021"/>
      <w:outlineLvl w:val="4"/>
    </w:pPr>
  </w:style>
  <w:style w:type="paragraph" w:styleId="berschrift6">
    <w:name w:val="heading 6"/>
    <w:basedOn w:val="berschrift5"/>
    <w:next w:val="Textkrper3"/>
    <w:qFormat/>
    <w:rsid w:val="00402AAB"/>
    <w:pPr>
      <w:numPr>
        <w:ilvl w:val="5"/>
      </w:numPr>
      <w:tabs>
        <w:tab w:val="clear" w:pos="1152"/>
      </w:tabs>
      <w:ind w:left="1021" w:hanging="1021"/>
      <w:outlineLvl w:val="5"/>
    </w:pPr>
  </w:style>
  <w:style w:type="paragraph" w:styleId="berschrift7">
    <w:name w:val="heading 7"/>
    <w:basedOn w:val="berschrift6"/>
    <w:next w:val="Textkrper3"/>
    <w:qFormat/>
    <w:rsid w:val="005B32E7"/>
    <w:pPr>
      <w:numPr>
        <w:ilvl w:val="6"/>
      </w:numPr>
      <w:tabs>
        <w:tab w:val="clear" w:pos="1296"/>
      </w:tabs>
      <w:ind w:left="1021" w:hanging="1021"/>
      <w:outlineLvl w:val="6"/>
    </w:pPr>
  </w:style>
  <w:style w:type="paragraph" w:styleId="berschrift8">
    <w:name w:val="heading 8"/>
    <w:basedOn w:val="berschrift7"/>
    <w:next w:val="Textkrper3"/>
    <w:qFormat/>
    <w:rsid w:val="005B32E7"/>
    <w:pPr>
      <w:numPr>
        <w:ilvl w:val="7"/>
      </w:numPr>
      <w:tabs>
        <w:tab w:val="clear" w:pos="1440"/>
      </w:tabs>
      <w:ind w:left="1021" w:hanging="1021"/>
      <w:outlineLvl w:val="7"/>
    </w:pPr>
  </w:style>
  <w:style w:type="paragraph" w:styleId="berschrift9">
    <w:name w:val="heading 9"/>
    <w:basedOn w:val="berschrift8"/>
    <w:next w:val="Textkrper3"/>
    <w:qFormat/>
    <w:rsid w:val="0036706C"/>
    <w:pPr>
      <w:numPr>
        <w:ilvl w:val="8"/>
      </w:numPr>
      <w:tabs>
        <w:tab w:val="clear" w:pos="1584"/>
      </w:tabs>
      <w:ind w:left="1021" w:hanging="102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F0329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rsid w:val="009F0329"/>
    <w:pPr>
      <w:tabs>
        <w:tab w:val="center" w:pos="4536"/>
        <w:tab w:val="right" w:pos="9072"/>
      </w:tabs>
    </w:pPr>
    <w:rPr>
      <w:sz w:val="18"/>
    </w:rPr>
  </w:style>
  <w:style w:type="paragraph" w:customStyle="1" w:styleId="Aufzhlung">
    <w:name w:val="Aufzählung"/>
    <w:basedOn w:val="Standard"/>
    <w:rsid w:val="009F0329"/>
    <w:pPr>
      <w:numPr>
        <w:numId w:val="1"/>
      </w:numPr>
      <w:spacing w:before="0" w:after="0" w:line="336" w:lineRule="auto"/>
      <w:jc w:val="both"/>
    </w:pPr>
  </w:style>
  <w:style w:type="paragraph" w:styleId="Verzeichnis2">
    <w:name w:val="toc 2"/>
    <w:basedOn w:val="Standard"/>
    <w:next w:val="Standard"/>
    <w:autoRedefine/>
    <w:uiPriority w:val="39"/>
    <w:rsid w:val="009F0329"/>
    <w:pPr>
      <w:tabs>
        <w:tab w:val="left" w:pos="992"/>
        <w:tab w:val="right" w:leader="dot" w:pos="9061"/>
      </w:tabs>
      <w:spacing w:before="0" w:after="0"/>
      <w:ind w:left="425"/>
    </w:pPr>
    <w:rPr>
      <w:noProof/>
    </w:rPr>
  </w:style>
  <w:style w:type="paragraph" w:styleId="Funotentext">
    <w:name w:val="footnote text"/>
    <w:basedOn w:val="Standard"/>
    <w:semiHidden/>
    <w:rsid w:val="009F0329"/>
    <w:pPr>
      <w:spacing w:before="0" w:after="0"/>
    </w:pPr>
    <w:rPr>
      <w:sz w:val="20"/>
    </w:rPr>
  </w:style>
  <w:style w:type="character" w:styleId="Funotenzeichen">
    <w:name w:val="footnote reference"/>
    <w:basedOn w:val="Absatz-Standardschriftart"/>
    <w:semiHidden/>
    <w:rsid w:val="009F0329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9F0329"/>
    <w:pPr>
      <w:tabs>
        <w:tab w:val="left" w:pos="425"/>
        <w:tab w:val="right" w:leader="dot" w:pos="9061"/>
      </w:tabs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9F0329"/>
    <w:pPr>
      <w:tabs>
        <w:tab w:val="left" w:pos="1701"/>
        <w:tab w:val="right" w:leader="dot" w:pos="9061"/>
      </w:tabs>
      <w:spacing w:before="0" w:after="0"/>
      <w:ind w:left="99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9F0329"/>
    <w:pPr>
      <w:tabs>
        <w:tab w:val="left" w:pos="2552"/>
        <w:tab w:val="right" w:leader="dot" w:pos="9061"/>
      </w:tabs>
      <w:spacing w:before="0" w:after="0"/>
      <w:ind w:left="1701"/>
    </w:pPr>
    <w:rPr>
      <w:noProof/>
    </w:rPr>
  </w:style>
  <w:style w:type="character" w:styleId="Seitenzahl">
    <w:name w:val="page number"/>
    <w:basedOn w:val="Absatz-Standardschriftart"/>
    <w:rsid w:val="009F0329"/>
  </w:style>
  <w:style w:type="paragraph" w:styleId="Abbildungsverzeichnis">
    <w:name w:val="table of figures"/>
    <w:basedOn w:val="Standard"/>
    <w:next w:val="Standard"/>
    <w:semiHidden/>
    <w:rsid w:val="009F0329"/>
  </w:style>
  <w:style w:type="paragraph" w:styleId="Beschriftung">
    <w:name w:val="caption"/>
    <w:basedOn w:val="Standard"/>
    <w:next w:val="Standard"/>
    <w:qFormat/>
    <w:rsid w:val="009F0329"/>
    <w:pPr>
      <w:spacing w:line="360" w:lineRule="auto"/>
    </w:pPr>
    <w:rPr>
      <w:sz w:val="20"/>
    </w:rPr>
  </w:style>
  <w:style w:type="paragraph" w:styleId="Textkrper3">
    <w:name w:val="Body Text 3"/>
    <w:basedOn w:val="Standard"/>
    <w:qFormat/>
    <w:rsid w:val="007D6A43"/>
    <w:pPr>
      <w:tabs>
        <w:tab w:val="left" w:pos="5103"/>
      </w:tabs>
      <w:spacing w:before="0" w:after="0" w:line="360" w:lineRule="auto"/>
    </w:pPr>
  </w:style>
  <w:style w:type="character" w:styleId="Hyperlink">
    <w:name w:val="Hyperlink"/>
    <w:basedOn w:val="Absatz-Standardschriftart"/>
    <w:uiPriority w:val="99"/>
    <w:rsid w:val="009F0329"/>
    <w:rPr>
      <w:color w:val="0000FF"/>
      <w:u w:val="single"/>
    </w:rPr>
  </w:style>
  <w:style w:type="paragraph" w:styleId="Textkrper-Zeileneinzug">
    <w:name w:val="Body Text Indent"/>
    <w:basedOn w:val="Standard"/>
    <w:rsid w:val="009F0329"/>
    <w:pPr>
      <w:ind w:left="1080"/>
    </w:pPr>
    <w:rPr>
      <w:rFonts w:cs="Arial"/>
    </w:rPr>
  </w:style>
  <w:style w:type="paragraph" w:styleId="Endnotentext">
    <w:name w:val="endnote text"/>
    <w:basedOn w:val="Standard"/>
    <w:semiHidden/>
    <w:rsid w:val="009F0329"/>
    <w:rPr>
      <w:sz w:val="20"/>
    </w:rPr>
  </w:style>
  <w:style w:type="character" w:styleId="Endnotenzeichen">
    <w:name w:val="endnote reference"/>
    <w:basedOn w:val="Absatz-Standardschriftart"/>
    <w:semiHidden/>
    <w:rsid w:val="009F0329"/>
    <w:rPr>
      <w:vertAlign w:val="superscript"/>
    </w:rPr>
  </w:style>
  <w:style w:type="paragraph" w:customStyle="1" w:styleId="Kapitel">
    <w:name w:val="Kapitel"/>
    <w:basedOn w:val="Standard"/>
    <w:next w:val="Textkrper3"/>
    <w:qFormat/>
    <w:rsid w:val="00726877"/>
    <w:pPr>
      <w:keepNext/>
      <w:tabs>
        <w:tab w:val="left" w:pos="1021"/>
      </w:tabs>
      <w:spacing w:after="240"/>
      <w:outlineLvl w:val="0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E506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6E7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4EEB"/>
    <w:rPr>
      <w:rFonts w:ascii="Arial" w:hAnsi="Arial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EEB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\AppData\Local\Temp\notesE1AC24\Template%20f&#252;r%20Abstracts%20MS-Office%202010%20u%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45AD-7AB6-4250-A3A9-20180B3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für Abstracts MS-Office 2010 u 12.dotx</Template>
  <TotalTime>0</TotalTime>
  <Pages>3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Abstracts</vt:lpstr>
    </vt:vector>
  </TitlesOfParts>
  <Company>komplexcel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Abstracts</dc:title>
  <dc:creator>PET</dc:creator>
  <dc:description>Version MS-Word 2010
komplexcel H. A. Müller Pathle
v1.0 2011.03</dc:description>
  <cp:lastModifiedBy>Silvia Boeckle</cp:lastModifiedBy>
  <cp:revision>6</cp:revision>
  <cp:lastPrinted>2011-07-07T14:16:00Z</cp:lastPrinted>
  <dcterms:created xsi:type="dcterms:W3CDTF">2011-07-07T14:15:00Z</dcterms:created>
  <dcterms:modified xsi:type="dcterms:W3CDTF">2014-12-15T16:26:00Z</dcterms:modified>
</cp:coreProperties>
</file>